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A" w:rsidRPr="00D02622" w:rsidRDefault="00DE451A" w:rsidP="00C157D5">
      <w:pPr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echo dnia_www" style="position:absolute;left:0;text-align:left;margin-left:367.15pt;margin-top:.4pt;width:99pt;height:70.5pt;z-index:251658240;visibility:visible">
            <v:imagedata r:id="rId5" o:title=""/>
          </v:shape>
        </w:pict>
      </w:r>
      <w:r w:rsidRPr="00D02622">
        <w:t xml:space="preserve">        </w:t>
      </w:r>
      <w:r>
        <w:t xml:space="preserve">                                           </w:t>
      </w:r>
      <w:r>
        <w:rPr>
          <w:noProof/>
        </w:rPr>
        <w:t xml:space="preserve">                     </w:t>
      </w:r>
      <w:r>
        <w:t xml:space="preserve">                                                                          </w:t>
      </w:r>
      <w:r w:rsidRPr="00C173AF">
        <w:rPr>
          <w:noProof/>
        </w:rPr>
        <w:pict>
          <v:shape id="Obraz 1" o:spid="_x0000_i1025" type="#_x0000_t75" style="width:77.25pt;height:50.25pt;visibility:visible">
            <v:imagedata r:id="rId6" o:title=""/>
          </v:shape>
        </w:pict>
      </w:r>
    </w:p>
    <w:p w:rsidR="00DE451A" w:rsidRPr="00D02622" w:rsidRDefault="00DE451A" w:rsidP="00C157D5">
      <w:pPr>
        <w:ind w:firstLine="0"/>
      </w:pPr>
    </w:p>
    <w:p w:rsidR="00DE451A" w:rsidRDefault="00DE451A" w:rsidP="008D3D3C">
      <w:pPr>
        <w:jc w:val="center"/>
      </w:pPr>
    </w:p>
    <w:p w:rsidR="00DE451A" w:rsidRDefault="00DE451A" w:rsidP="008D3D3C">
      <w:pPr>
        <w:jc w:val="center"/>
      </w:pPr>
      <w:r w:rsidRPr="00D02622">
        <w:t>KONKURS „ECHA DNIA”</w:t>
      </w:r>
    </w:p>
    <w:p w:rsidR="00DE451A" w:rsidRPr="00D02622" w:rsidRDefault="00DE451A" w:rsidP="008D3D3C">
      <w:pPr>
        <w:jc w:val="center"/>
      </w:pPr>
      <w:r>
        <w:t>„Jedzenie &amp; Zabawa-Najlepsze lokale ”</w:t>
      </w:r>
    </w:p>
    <w:p w:rsidR="00DE451A" w:rsidRPr="00D02622" w:rsidRDefault="00DE451A" w:rsidP="008D3D3C">
      <w:pPr>
        <w:jc w:val="center"/>
      </w:pPr>
    </w:p>
    <w:p w:rsidR="00DE451A" w:rsidRPr="00D02622" w:rsidRDefault="00DE451A" w:rsidP="00785D2A">
      <w:pPr>
        <w:jc w:val="center"/>
      </w:pPr>
      <w:r w:rsidRPr="00D02622">
        <w:t>ANKIETA ZGŁOSZENIOWA</w:t>
      </w:r>
    </w:p>
    <w:p w:rsidR="00DE451A" w:rsidRPr="00D02622" w:rsidRDefault="00DE451A" w:rsidP="00D02622">
      <w:r w:rsidRPr="00D02622">
        <w:t>Kategoria:.............................................................................</w:t>
      </w:r>
    </w:p>
    <w:p w:rsidR="00DE451A" w:rsidRPr="00D02622" w:rsidRDefault="00DE451A" w:rsidP="00D02622">
      <w:r w:rsidRPr="00D02622">
        <w:t xml:space="preserve">Nazwa </w:t>
      </w:r>
      <w:r>
        <w:t>lokalu</w:t>
      </w:r>
      <w:r w:rsidRPr="00D02622">
        <w:t>:......................................................................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Adres:...................................................................................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 xml:space="preserve">Numer telefonu </w:t>
      </w:r>
      <w:r>
        <w:t>lokalu</w:t>
      </w:r>
      <w:r w:rsidRPr="00D02622">
        <w:t>:........................................................</w:t>
      </w:r>
    </w:p>
    <w:p w:rsidR="00DE451A" w:rsidRPr="00D02622" w:rsidRDefault="00DE451A" w:rsidP="00D02622">
      <w:r>
        <w:t>E</w:t>
      </w:r>
      <w:r w:rsidRPr="00D02622">
        <w:t xml:space="preserve">-mail </w:t>
      </w:r>
      <w:r>
        <w:t>lokalu</w:t>
      </w:r>
      <w:r w:rsidRPr="00D02622">
        <w:t>:.......................................................................</w:t>
      </w:r>
    </w:p>
    <w:p w:rsidR="00DE451A" w:rsidRPr="00D02622" w:rsidRDefault="00DE451A" w:rsidP="00D02622">
      <w:r>
        <w:t>S</w:t>
      </w:r>
      <w:r w:rsidRPr="00D02622">
        <w:t xml:space="preserve">trona www </w:t>
      </w:r>
      <w:r>
        <w:t>lokalu</w:t>
      </w:r>
      <w:r w:rsidRPr="00D02622">
        <w:t>:..............................................................</w:t>
      </w:r>
    </w:p>
    <w:p w:rsidR="00DE451A" w:rsidRPr="00D02622" w:rsidRDefault="00DE451A" w:rsidP="00D02622">
      <w:r>
        <w:t>Opis lokalu</w:t>
      </w:r>
      <w:r w:rsidRPr="00D02622">
        <w:t>:...............</w:t>
      </w:r>
      <w:r>
        <w:t>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</w:t>
      </w:r>
      <w:r>
        <w:t>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Imię i nazwisko, numer telefonu osoby zgłaszającej:...........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>..............................................................................................</w:t>
      </w:r>
    </w:p>
    <w:p w:rsidR="00DE451A" w:rsidRPr="00D02622" w:rsidRDefault="00DE451A" w:rsidP="00D02622">
      <w:r w:rsidRPr="00D02622">
        <w:t xml:space="preserve">Miejscowość, data:...............................................................      </w:t>
      </w:r>
    </w:p>
    <w:p w:rsidR="00DE451A" w:rsidRPr="00D02622" w:rsidRDefault="00DE451A" w:rsidP="00D02622"/>
    <w:p w:rsidR="00DE451A" w:rsidRPr="00D02622" w:rsidRDefault="00DE451A" w:rsidP="00D02622">
      <w:r w:rsidRPr="00D02622">
        <w:t>Czytelny podpis:...................................................................</w:t>
      </w:r>
    </w:p>
    <w:p w:rsidR="00DE451A" w:rsidRDefault="00DE451A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  <w:r w:rsidRPr="00D02622">
        <w:rPr>
          <w:rFonts w:cs="Helvetica"/>
          <w:szCs w:val="18"/>
        </w:rPr>
        <w:tab/>
      </w:r>
      <w:r>
        <w:rPr>
          <w:rFonts w:cs="Helvetica"/>
          <w:szCs w:val="18"/>
        </w:rPr>
        <w:tab/>
      </w:r>
    </w:p>
    <w:p w:rsidR="00DE451A" w:rsidRDefault="00DE451A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  <w:r>
        <w:rPr>
          <w:rFonts w:cs="Helvetica"/>
          <w:szCs w:val="18"/>
        </w:rPr>
        <w:t xml:space="preserve">Załącznik: zdjęcia </w:t>
      </w:r>
    </w:p>
    <w:p w:rsidR="00DE451A" w:rsidRDefault="00DE451A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</w:p>
    <w:p w:rsidR="00DE451A" w:rsidRDefault="00DE451A" w:rsidP="0080749E">
      <w:pPr>
        <w:tabs>
          <w:tab w:val="left" w:pos="708"/>
          <w:tab w:val="left" w:pos="1416"/>
          <w:tab w:val="left" w:pos="2280"/>
        </w:tabs>
        <w:autoSpaceDE w:val="0"/>
        <w:autoSpaceDN w:val="0"/>
        <w:adjustRightInd w:val="0"/>
        <w:rPr>
          <w:rFonts w:cs="Helvetica"/>
          <w:szCs w:val="18"/>
        </w:rPr>
      </w:pPr>
    </w:p>
    <w:p w:rsidR="00DE451A" w:rsidRDefault="00DE451A" w:rsidP="00C157D5">
      <w:pPr>
        <w:tabs>
          <w:tab w:val="num" w:pos="1080"/>
        </w:tabs>
        <w:autoSpaceDE w:val="0"/>
        <w:autoSpaceDN w:val="0"/>
        <w:adjustRightInd w:val="0"/>
        <w:ind w:left="720" w:firstLine="0"/>
        <w:rPr>
          <w:rFonts w:cs="Helvetica"/>
          <w:szCs w:val="18"/>
        </w:rPr>
      </w:pPr>
      <w:r>
        <w:rPr>
          <w:rFonts w:cs="Helvetica"/>
          <w:szCs w:val="18"/>
        </w:rPr>
        <w:t>1.Oświadczam, że</w:t>
      </w:r>
      <w:r w:rsidRPr="00C157D5">
        <w:rPr>
          <w:rFonts w:cs="Helvetica"/>
          <w:szCs w:val="18"/>
        </w:rPr>
        <w:t xml:space="preserve"> posiada</w:t>
      </w:r>
      <w:r>
        <w:rPr>
          <w:rFonts w:cs="Helvetica"/>
          <w:szCs w:val="18"/>
        </w:rPr>
        <w:t>m</w:t>
      </w:r>
      <w:r w:rsidRPr="00C157D5">
        <w:rPr>
          <w:rFonts w:cs="Helvetica"/>
          <w:szCs w:val="18"/>
        </w:rPr>
        <w:t xml:space="preserve"> praw</w:t>
      </w:r>
      <w:r>
        <w:rPr>
          <w:rFonts w:cs="Helvetica"/>
          <w:szCs w:val="18"/>
        </w:rPr>
        <w:t>a autorskie do zdjęcia oraz zgodę</w:t>
      </w:r>
      <w:r w:rsidRPr="00C157D5">
        <w:rPr>
          <w:rFonts w:cs="Helvetica"/>
          <w:szCs w:val="18"/>
        </w:rPr>
        <w:t xml:space="preserve"> na jego nieodpłatne wykorzystanie i rozp</w:t>
      </w:r>
      <w:r w:rsidRPr="00C157D5">
        <w:rPr>
          <w:rFonts w:cs="Helvetica"/>
          <w:szCs w:val="18"/>
        </w:rPr>
        <w:t>o</w:t>
      </w:r>
      <w:r w:rsidRPr="00C157D5">
        <w:rPr>
          <w:rFonts w:cs="Helvetica"/>
          <w:szCs w:val="18"/>
        </w:rPr>
        <w:t xml:space="preserve">wszechnianie </w:t>
      </w:r>
      <w:r>
        <w:rPr>
          <w:rFonts w:cs="Helvetica"/>
          <w:szCs w:val="18"/>
        </w:rPr>
        <w:t>w celach i na zasadach określonych reg</w:t>
      </w:r>
      <w:r>
        <w:rPr>
          <w:rFonts w:cs="Helvetica"/>
          <w:szCs w:val="18"/>
        </w:rPr>
        <w:t>u</w:t>
      </w:r>
      <w:r>
        <w:rPr>
          <w:rFonts w:cs="Helvetica"/>
          <w:szCs w:val="18"/>
        </w:rPr>
        <w:t>laminem dostępnym na stronie www.echodnia.eu</w:t>
      </w:r>
    </w:p>
    <w:p w:rsidR="00DE451A" w:rsidRPr="00C157D5" w:rsidRDefault="00DE451A" w:rsidP="00C157D5">
      <w:pPr>
        <w:tabs>
          <w:tab w:val="num" w:pos="1080"/>
        </w:tabs>
        <w:autoSpaceDE w:val="0"/>
        <w:autoSpaceDN w:val="0"/>
        <w:adjustRightInd w:val="0"/>
        <w:ind w:left="720" w:firstLine="0"/>
        <w:rPr>
          <w:rFonts w:cs="Helvetica"/>
          <w:szCs w:val="18"/>
        </w:rPr>
      </w:pPr>
      <w:r>
        <w:rPr>
          <w:rFonts w:cs="Helvetica"/>
          <w:szCs w:val="18"/>
        </w:rPr>
        <w:t>2.Wyrażam z</w:t>
      </w:r>
      <w:r w:rsidRPr="00C157D5">
        <w:rPr>
          <w:rFonts w:cs="Helvetica"/>
          <w:szCs w:val="18"/>
        </w:rPr>
        <w:t>godę na nieodpłatne wykorzystanie i rozp</w:t>
      </w:r>
      <w:r w:rsidRPr="00C157D5">
        <w:rPr>
          <w:rFonts w:cs="Helvetica"/>
          <w:szCs w:val="18"/>
        </w:rPr>
        <w:t>o</w:t>
      </w:r>
      <w:r w:rsidRPr="00C157D5">
        <w:rPr>
          <w:rFonts w:cs="Helvetica"/>
          <w:szCs w:val="18"/>
        </w:rPr>
        <w:t xml:space="preserve">wszechnianie danych i wizerunku w celach i na zasadach określonych </w:t>
      </w:r>
      <w:r>
        <w:rPr>
          <w:rFonts w:cs="Helvetica"/>
          <w:szCs w:val="18"/>
        </w:rPr>
        <w:t>dostępnym na stronie www.echodnia.eu</w:t>
      </w:r>
    </w:p>
    <w:p w:rsidR="00DE451A" w:rsidRDefault="00DE451A" w:rsidP="00C157D5">
      <w:pPr>
        <w:autoSpaceDE w:val="0"/>
        <w:autoSpaceDN w:val="0"/>
        <w:adjustRightInd w:val="0"/>
        <w:ind w:left="708" w:firstLine="1"/>
        <w:rPr>
          <w:rFonts w:cs="Helvetica"/>
          <w:szCs w:val="18"/>
        </w:rPr>
      </w:pPr>
      <w:r>
        <w:rPr>
          <w:rFonts w:cs="Helvetica"/>
          <w:szCs w:val="18"/>
        </w:rPr>
        <w:t>3.</w:t>
      </w:r>
      <w:r w:rsidRPr="00007E01">
        <w:rPr>
          <w:rFonts w:cs="Helvetica"/>
          <w:szCs w:val="18"/>
        </w:rPr>
        <w:t xml:space="preserve">Ochrona danych osobowych: </w:t>
      </w:r>
      <w:r>
        <w:rPr>
          <w:rFonts w:cs="Helvetica"/>
          <w:szCs w:val="18"/>
        </w:rPr>
        <w:t xml:space="preserve">Polska Press </w:t>
      </w:r>
      <w:r w:rsidRPr="00007E01">
        <w:rPr>
          <w:rFonts w:cs="Helvetica"/>
          <w:szCs w:val="18"/>
        </w:rPr>
        <w:t>Sp. z o.o.(z siedzib</w:t>
      </w:r>
      <w:r w:rsidRPr="00007E01">
        <w:rPr>
          <w:rFonts w:cs="Arial"/>
          <w:szCs w:val="18"/>
        </w:rPr>
        <w:t xml:space="preserve">ą </w:t>
      </w:r>
      <w:r w:rsidRPr="00007E01">
        <w:rPr>
          <w:rFonts w:cs="Helvetica"/>
          <w:szCs w:val="18"/>
        </w:rPr>
        <w:t>w Warszawie, ul. Domaniewska 45) jest admin</w:t>
      </w:r>
      <w:r w:rsidRPr="00007E01">
        <w:rPr>
          <w:rFonts w:cs="Helvetica"/>
          <w:szCs w:val="18"/>
        </w:rPr>
        <w:t>i</w:t>
      </w:r>
      <w:r w:rsidRPr="00007E01">
        <w:rPr>
          <w:rFonts w:cs="Helvetica"/>
          <w:szCs w:val="18"/>
        </w:rPr>
        <w:t>stratorem bazy danych osobowych. Udost</w:t>
      </w:r>
      <w:r w:rsidRPr="00007E01">
        <w:rPr>
          <w:rFonts w:cs="Arial"/>
          <w:szCs w:val="18"/>
        </w:rPr>
        <w:t>ę</w:t>
      </w:r>
      <w:r w:rsidRPr="00007E01">
        <w:rPr>
          <w:rFonts w:cs="Helvetica"/>
          <w:szCs w:val="18"/>
        </w:rPr>
        <w:t>pniane dane s</w:t>
      </w:r>
      <w:r w:rsidRPr="00007E01">
        <w:rPr>
          <w:rFonts w:cs="Arial"/>
          <w:szCs w:val="18"/>
        </w:rPr>
        <w:t xml:space="preserve">ą </w:t>
      </w:r>
      <w:r w:rsidRPr="00007E01">
        <w:rPr>
          <w:rFonts w:cs="Helvetica"/>
          <w:szCs w:val="18"/>
        </w:rPr>
        <w:t>chronione zgodnie z ustaw</w:t>
      </w:r>
      <w:r w:rsidRPr="00007E01">
        <w:rPr>
          <w:rFonts w:cs="Arial"/>
          <w:szCs w:val="18"/>
        </w:rPr>
        <w:t xml:space="preserve">ą </w:t>
      </w:r>
      <w:r w:rsidRPr="00007E01">
        <w:rPr>
          <w:rFonts w:cs="Helvetica"/>
          <w:szCs w:val="18"/>
        </w:rPr>
        <w:t>o ochronie danych osobowych z dnia 29 si</w:t>
      </w:r>
      <w:r>
        <w:rPr>
          <w:rFonts w:cs="Helvetica"/>
          <w:szCs w:val="18"/>
        </w:rPr>
        <w:t>erpnia 1997 r. (tj. Dz.U. z 2016 roku, poz. 922).</w:t>
      </w:r>
      <w:r w:rsidRPr="00007E01">
        <w:rPr>
          <w:rFonts w:cs="Helvetica"/>
          <w:szCs w:val="18"/>
        </w:rPr>
        <w:t>Udost</w:t>
      </w:r>
      <w:r w:rsidRPr="00007E01">
        <w:rPr>
          <w:rFonts w:cs="Arial"/>
          <w:szCs w:val="18"/>
        </w:rPr>
        <w:t>ę</w:t>
      </w:r>
      <w:r w:rsidRPr="00007E01">
        <w:rPr>
          <w:rFonts w:cs="Helvetica"/>
          <w:szCs w:val="18"/>
        </w:rPr>
        <w:t>pniaj</w:t>
      </w:r>
      <w:r w:rsidRPr="00007E01">
        <w:rPr>
          <w:rFonts w:cs="Arial"/>
          <w:szCs w:val="18"/>
        </w:rPr>
        <w:t>ą</w:t>
      </w:r>
      <w:r w:rsidRPr="00007E01">
        <w:rPr>
          <w:rFonts w:cs="Helvetica"/>
          <w:szCs w:val="18"/>
        </w:rPr>
        <w:t>cy ma prawo do wgl</w:t>
      </w:r>
      <w:r w:rsidRPr="00007E01">
        <w:rPr>
          <w:rFonts w:cs="Arial"/>
          <w:szCs w:val="18"/>
        </w:rPr>
        <w:t>ą</w:t>
      </w:r>
      <w:r w:rsidRPr="00007E01">
        <w:rPr>
          <w:rFonts w:cs="Helvetica"/>
          <w:szCs w:val="18"/>
        </w:rPr>
        <w:t>du, zmiany i us</w:t>
      </w:r>
      <w:r w:rsidRPr="00007E01">
        <w:rPr>
          <w:rFonts w:cs="Helvetica"/>
          <w:szCs w:val="18"/>
        </w:rPr>
        <w:t>u</w:t>
      </w:r>
      <w:r w:rsidRPr="00007E01">
        <w:rPr>
          <w:rFonts w:cs="Helvetica"/>
          <w:szCs w:val="18"/>
        </w:rPr>
        <w:t>ni</w:t>
      </w:r>
      <w:r w:rsidRPr="00007E01">
        <w:rPr>
          <w:rFonts w:cs="Arial"/>
          <w:szCs w:val="18"/>
        </w:rPr>
        <w:t>ę</w:t>
      </w:r>
      <w:r w:rsidRPr="00007E01">
        <w:rPr>
          <w:rFonts w:cs="Helvetica"/>
          <w:szCs w:val="18"/>
        </w:rPr>
        <w:t xml:space="preserve">cia danych osobowych z bazy </w:t>
      </w:r>
      <w:r>
        <w:rPr>
          <w:rFonts w:cs="Helvetica"/>
          <w:szCs w:val="18"/>
        </w:rPr>
        <w:t>Polska Press</w:t>
      </w:r>
      <w:r w:rsidRPr="00007E01">
        <w:rPr>
          <w:rFonts w:cs="Helvetica"/>
          <w:szCs w:val="18"/>
        </w:rPr>
        <w:t>. Udost</w:t>
      </w:r>
      <w:r w:rsidRPr="00007E01">
        <w:rPr>
          <w:rFonts w:cs="Arial"/>
          <w:szCs w:val="18"/>
        </w:rPr>
        <w:t>ę</w:t>
      </w:r>
      <w:r w:rsidRPr="00007E01">
        <w:rPr>
          <w:rFonts w:cs="Helvetica"/>
          <w:szCs w:val="18"/>
        </w:rPr>
        <w:t>p</w:t>
      </w:r>
      <w:r w:rsidRPr="00007E01">
        <w:rPr>
          <w:rFonts w:cs="Helvetica"/>
          <w:szCs w:val="18"/>
        </w:rPr>
        <w:t>nianie danych jest dobrowolne.</w:t>
      </w:r>
    </w:p>
    <w:p w:rsidR="00DE451A" w:rsidRPr="00FB172C" w:rsidRDefault="00DE451A" w:rsidP="00476829">
      <w:r w:rsidRPr="00FB172C">
        <w:t xml:space="preserve">Miejscowość, data:...............................................................      </w:t>
      </w:r>
    </w:p>
    <w:p w:rsidR="00DE451A" w:rsidRPr="00FB172C" w:rsidRDefault="00DE451A" w:rsidP="00476829"/>
    <w:p w:rsidR="00DE451A" w:rsidRPr="00011974" w:rsidRDefault="00DE451A" w:rsidP="00011974">
      <w:r w:rsidRPr="00FB172C">
        <w:t>Czytelny podpis:...................................................................</w:t>
      </w:r>
    </w:p>
    <w:sectPr w:rsidR="00DE451A" w:rsidRPr="00011974" w:rsidSect="00FF73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1487"/>
    <w:multiLevelType w:val="hybridMultilevel"/>
    <w:tmpl w:val="383013DE"/>
    <w:lvl w:ilvl="0" w:tplc="6D0C02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14"/>
    <w:rsid w:val="00004527"/>
    <w:rsid w:val="00005D55"/>
    <w:rsid w:val="00007E01"/>
    <w:rsid w:val="00011974"/>
    <w:rsid w:val="000F6CA7"/>
    <w:rsid w:val="00175577"/>
    <w:rsid w:val="00184F26"/>
    <w:rsid w:val="001A6314"/>
    <w:rsid w:val="002156A3"/>
    <w:rsid w:val="00257807"/>
    <w:rsid w:val="002C6E28"/>
    <w:rsid w:val="002F6224"/>
    <w:rsid w:val="00321AA4"/>
    <w:rsid w:val="003B1A1E"/>
    <w:rsid w:val="003F1DF3"/>
    <w:rsid w:val="00476829"/>
    <w:rsid w:val="00487247"/>
    <w:rsid w:val="006075B2"/>
    <w:rsid w:val="00644304"/>
    <w:rsid w:val="00785D2A"/>
    <w:rsid w:val="007A6247"/>
    <w:rsid w:val="0080749E"/>
    <w:rsid w:val="008A421D"/>
    <w:rsid w:val="008D3D3C"/>
    <w:rsid w:val="009015D3"/>
    <w:rsid w:val="009026CE"/>
    <w:rsid w:val="00902CC3"/>
    <w:rsid w:val="00924DBD"/>
    <w:rsid w:val="009343CC"/>
    <w:rsid w:val="00AB7F28"/>
    <w:rsid w:val="00AF1A20"/>
    <w:rsid w:val="00B20359"/>
    <w:rsid w:val="00BF12B1"/>
    <w:rsid w:val="00C157D5"/>
    <w:rsid w:val="00C173AF"/>
    <w:rsid w:val="00D02622"/>
    <w:rsid w:val="00D10176"/>
    <w:rsid w:val="00D15990"/>
    <w:rsid w:val="00D17EA7"/>
    <w:rsid w:val="00DE451A"/>
    <w:rsid w:val="00E06917"/>
    <w:rsid w:val="00E14A52"/>
    <w:rsid w:val="00E34C67"/>
    <w:rsid w:val="00E52F79"/>
    <w:rsid w:val="00F149B5"/>
    <w:rsid w:val="00FB172C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FF730A"/>
    <w:pPr>
      <w:spacing w:before="120"/>
      <w:ind w:firstLine="709"/>
      <w:jc w:val="both"/>
    </w:pPr>
    <w:rPr>
      <w:rFonts w:ascii="Arial" w:hAnsi="Arial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rsid w:val="00FF7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709" w:hanging="709"/>
    </w:pPr>
    <w:rPr>
      <w:rFonts w:ascii="Courier New" w:hAnsi="Courier New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067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D1017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0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519</Words>
  <Characters>3119</Characters>
  <Application>Microsoft Office Outlook</Application>
  <DocSecurity>0</DocSecurity>
  <Lines>0</Lines>
  <Paragraphs>0</Paragraphs>
  <ScaleCrop>false</ScaleCrop>
  <Company>Orkla Press Polska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„ECHA DNIA”</dc:title>
  <dc:subject/>
  <dc:creator>kak</dc:creator>
  <cp:keywords/>
  <dc:description/>
  <cp:lastModifiedBy>margen</cp:lastModifiedBy>
  <cp:revision>5</cp:revision>
  <cp:lastPrinted>2014-12-19T11:35:00Z</cp:lastPrinted>
  <dcterms:created xsi:type="dcterms:W3CDTF">2017-03-06T11:59:00Z</dcterms:created>
  <dcterms:modified xsi:type="dcterms:W3CDTF">2017-03-13T13:45:00Z</dcterms:modified>
</cp:coreProperties>
</file>